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38"/>
        <w:gridCol w:w="236"/>
        <w:gridCol w:w="2681"/>
      </w:tblGrid>
      <w:tr w:rsidR="001A55A5" w:rsidRPr="0027130E" w:rsidTr="001C2C95">
        <w:trPr>
          <w:trHeight w:val="145"/>
        </w:trPr>
        <w:tc>
          <w:tcPr>
            <w:tcW w:w="6838" w:type="dxa"/>
            <w:vMerge w:val="restart"/>
            <w:vAlign w:val="center"/>
          </w:tcPr>
          <w:p w:rsidR="009B07EC" w:rsidRPr="009B07EC" w:rsidRDefault="009B07EC" w:rsidP="009B07EC">
            <w:pPr>
              <w:rPr>
                <w:rFonts w:cs="Arial"/>
                <w:smallCaps/>
                <w:sz w:val="18"/>
                <w:szCs w:val="18"/>
                <w:lang w:val="de-AT"/>
              </w:rPr>
            </w:pPr>
            <w:r w:rsidRPr="009B07EC">
              <w:rPr>
                <w:rFonts w:cs="Arial"/>
                <w:smallCaps/>
                <w:sz w:val="18"/>
                <w:szCs w:val="18"/>
                <w:lang w:val="de-AT"/>
              </w:rPr>
              <w:t>An die</w:t>
            </w:r>
          </w:p>
          <w:p w:rsidR="009B07EC" w:rsidRPr="009B07EC" w:rsidRDefault="009B07EC" w:rsidP="009B07EC">
            <w:pPr>
              <w:rPr>
                <w:rFonts w:cs="Arial"/>
                <w:b/>
                <w:smallCaps/>
                <w:sz w:val="18"/>
                <w:szCs w:val="18"/>
                <w:lang w:val="de-AT"/>
              </w:rPr>
            </w:pPr>
            <w:r w:rsidRPr="009B07EC">
              <w:rPr>
                <w:rFonts w:cs="Arial"/>
                <w:b/>
                <w:smallCaps/>
                <w:sz w:val="18"/>
                <w:szCs w:val="18"/>
                <w:lang w:val="de-AT"/>
              </w:rPr>
              <w:t>Alpen-Adria-Universität Klagenfurt</w:t>
            </w:r>
          </w:p>
          <w:p w:rsidR="009B07EC" w:rsidRPr="009B07EC" w:rsidRDefault="00B92DF0" w:rsidP="009B07EC">
            <w:pPr>
              <w:rPr>
                <w:rFonts w:cs="Arial"/>
                <w:b/>
                <w:smallCaps/>
                <w:sz w:val="18"/>
                <w:szCs w:val="18"/>
                <w:lang w:val="de-AT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de-AT"/>
              </w:rPr>
              <w:t>Studien- und Prüfungsabteilung</w:t>
            </w:r>
          </w:p>
          <w:p w:rsidR="009B07EC" w:rsidRPr="009B07EC" w:rsidRDefault="00B92DF0" w:rsidP="009B07EC">
            <w:pPr>
              <w:rPr>
                <w:rFonts w:cs="Arial"/>
                <w:smallCaps/>
                <w:sz w:val="18"/>
                <w:szCs w:val="18"/>
                <w:lang w:val="de-AT"/>
              </w:rPr>
            </w:pPr>
            <w:r>
              <w:rPr>
                <w:rFonts w:cs="Arial"/>
                <w:smallCaps/>
                <w:sz w:val="18"/>
                <w:szCs w:val="18"/>
                <w:lang w:val="de-AT"/>
              </w:rPr>
              <w:t>Raum Z.139a</w:t>
            </w:r>
            <w:r w:rsidR="009B07EC" w:rsidRPr="009B07EC">
              <w:rPr>
                <w:rFonts w:cs="Arial"/>
                <w:smallCaps/>
                <w:sz w:val="18"/>
                <w:szCs w:val="18"/>
                <w:lang w:val="de-AT"/>
              </w:rPr>
              <w:t>, Zentralgebäude, Ebene 1</w:t>
            </w:r>
          </w:p>
          <w:p w:rsidR="009B07EC" w:rsidRPr="009B07EC" w:rsidRDefault="009B07EC" w:rsidP="009B07EC">
            <w:pPr>
              <w:rPr>
                <w:rFonts w:cs="Arial"/>
                <w:smallCaps/>
                <w:sz w:val="18"/>
                <w:szCs w:val="18"/>
                <w:lang w:val="de-AT"/>
              </w:rPr>
            </w:pPr>
            <w:proofErr w:type="spellStart"/>
            <w:r w:rsidRPr="009B07EC">
              <w:rPr>
                <w:rFonts w:cs="Arial"/>
                <w:smallCaps/>
                <w:sz w:val="18"/>
                <w:szCs w:val="18"/>
                <w:lang w:val="de-AT"/>
              </w:rPr>
              <w:t>Universitätsstrasse</w:t>
            </w:r>
            <w:proofErr w:type="spellEnd"/>
            <w:r w:rsidRPr="009B07EC">
              <w:rPr>
                <w:rFonts w:cs="Arial"/>
                <w:smallCaps/>
                <w:sz w:val="18"/>
                <w:szCs w:val="18"/>
                <w:lang w:val="de-AT"/>
              </w:rPr>
              <w:t xml:space="preserve"> 65-67</w:t>
            </w:r>
          </w:p>
          <w:p w:rsidR="001A55A5" w:rsidRPr="009B07EC" w:rsidRDefault="009B07EC" w:rsidP="009B07EC">
            <w:pPr>
              <w:rPr>
                <w:rFonts w:cs="Arial"/>
                <w:smallCaps/>
                <w:sz w:val="18"/>
                <w:szCs w:val="18"/>
                <w:lang w:val="de-AT"/>
              </w:rPr>
            </w:pPr>
            <w:r w:rsidRPr="009B07EC">
              <w:rPr>
                <w:rFonts w:cs="Arial"/>
                <w:smallCaps/>
                <w:sz w:val="18"/>
                <w:szCs w:val="18"/>
                <w:lang w:val="de-AT"/>
              </w:rPr>
              <w:t>9020 Klagenfurt</w:t>
            </w:r>
          </w:p>
          <w:p w:rsidR="001A55A5" w:rsidRDefault="001A55A5" w:rsidP="0050202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  <w:p w:rsidR="001A55A5" w:rsidRDefault="001A55A5" w:rsidP="00502021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  <w:p w:rsidR="001A55A5" w:rsidRDefault="001A55A5" w:rsidP="00502021"/>
          <w:p w:rsidR="001A55A5" w:rsidRPr="0017362C" w:rsidRDefault="001A55A5" w:rsidP="001427D3">
            <w:pPr>
              <w:rPr>
                <w:rFonts w:cs="Arial"/>
                <w:b/>
                <w:smallCaps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Align w:val="center"/>
          </w:tcPr>
          <w:p w:rsidR="001A55A5" w:rsidRDefault="00CE4944" w:rsidP="0085636F">
            <w:pPr>
              <w:pStyle w:val="AbsenderInmitKapitlchen"/>
              <w:rPr>
                <w:szCs w:val="16"/>
              </w:rPr>
            </w:pPr>
            <w:r w:rsidRPr="00CE4944">
              <w:rPr>
                <w:szCs w:val="16"/>
              </w:rPr>
              <w:t xml:space="preserve">Institut für </w:t>
            </w:r>
            <w:r w:rsidR="0085636F">
              <w:rPr>
                <w:szCs w:val="16"/>
              </w:rPr>
              <w:t>Psychologie</w:t>
            </w:r>
          </w:p>
          <w:p w:rsidR="00B7172A" w:rsidRPr="0027130E" w:rsidRDefault="00B7172A" w:rsidP="0027130E">
            <w:pPr>
              <w:pStyle w:val="AbsenderInAdresszeilen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Studienprogrammleit</w:t>
            </w:r>
            <w:r w:rsidR="009B07EC">
              <w:rPr>
                <w:lang w:val="en-US"/>
              </w:rPr>
              <w:t>ung</w:t>
            </w:r>
            <w:proofErr w:type="spellEnd"/>
          </w:p>
        </w:tc>
      </w:tr>
      <w:tr w:rsidR="001A55A5" w:rsidRPr="0027130E" w:rsidTr="001C2C95">
        <w:trPr>
          <w:trHeight w:val="71"/>
        </w:trPr>
        <w:tc>
          <w:tcPr>
            <w:tcW w:w="6838" w:type="dxa"/>
            <w:vMerge/>
          </w:tcPr>
          <w:p w:rsidR="001A55A5" w:rsidRPr="0027130E" w:rsidRDefault="001A55A5" w:rsidP="001427D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2"/>
            <w:vAlign w:val="bottom"/>
          </w:tcPr>
          <w:p w:rsidR="001A55A5" w:rsidRPr="0027130E" w:rsidRDefault="001A55A5" w:rsidP="00815DEF">
            <w:pPr>
              <w:ind w:left="-108" w:right="-250"/>
              <w:rPr>
                <w:rFonts w:cs="Arial"/>
                <w:color w:val="404040"/>
                <w:sz w:val="18"/>
                <w:szCs w:val="18"/>
                <w:lang w:val="en-US"/>
              </w:rPr>
            </w:pPr>
          </w:p>
        </w:tc>
      </w:tr>
      <w:tr w:rsidR="001A55A5" w:rsidRPr="0017362C" w:rsidTr="001C2C95">
        <w:trPr>
          <w:trHeight w:val="252"/>
        </w:trPr>
        <w:tc>
          <w:tcPr>
            <w:tcW w:w="6838" w:type="dxa"/>
            <w:vMerge/>
          </w:tcPr>
          <w:p w:rsidR="001A55A5" w:rsidRPr="0027130E" w:rsidRDefault="001A55A5" w:rsidP="001427D3">
            <w:pPr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17" w:type="dxa"/>
            <w:gridSpan w:val="2"/>
            <w:vAlign w:val="bottom"/>
          </w:tcPr>
          <w:p w:rsidR="001A55A5" w:rsidRPr="00195E42" w:rsidRDefault="001A55A5" w:rsidP="0020148C">
            <w:pPr>
              <w:pStyle w:val="AbsenderInAdresszeilen"/>
            </w:pPr>
            <w:r w:rsidRPr="00195E42">
              <w:t>Universitätsstraße 65-67</w:t>
            </w:r>
          </w:p>
          <w:p w:rsidR="001A55A5" w:rsidRDefault="001A55A5" w:rsidP="00556AE2">
            <w:pPr>
              <w:pStyle w:val="AbsenderInAdresszeilen"/>
            </w:pPr>
            <w:r w:rsidRPr="00195E42">
              <w:t>9020 Klagenfurt</w:t>
            </w:r>
            <w:r w:rsidR="00556AE2">
              <w:t xml:space="preserve">, </w:t>
            </w:r>
            <w:r>
              <w:t>Austria</w:t>
            </w:r>
          </w:p>
          <w:p w:rsidR="00556AE2" w:rsidRPr="00195E42" w:rsidRDefault="00556AE2" w:rsidP="00556AE2">
            <w:pPr>
              <w:pStyle w:val="AbsenderInAdresszeilen"/>
            </w:pPr>
          </w:p>
        </w:tc>
      </w:tr>
      <w:tr w:rsidR="009B07EC" w:rsidRPr="0017362C" w:rsidTr="001C2C95">
        <w:trPr>
          <w:trHeight w:val="55"/>
        </w:trPr>
        <w:tc>
          <w:tcPr>
            <w:tcW w:w="6838" w:type="dxa"/>
            <w:vMerge/>
          </w:tcPr>
          <w:p w:rsidR="009B07EC" w:rsidRPr="0017362C" w:rsidRDefault="009B07EC" w:rsidP="00142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9B07EC" w:rsidRPr="00195E42" w:rsidRDefault="009B07EC" w:rsidP="0020148C">
            <w:pPr>
              <w:pStyle w:val="AbsenderInAdresszeilen"/>
            </w:pPr>
          </w:p>
        </w:tc>
        <w:tc>
          <w:tcPr>
            <w:tcW w:w="2681" w:type="dxa"/>
            <w:vAlign w:val="bottom"/>
          </w:tcPr>
          <w:p w:rsidR="009B07EC" w:rsidRPr="00195E42" w:rsidRDefault="009B07EC" w:rsidP="00044872">
            <w:pPr>
              <w:pStyle w:val="AbsenderInAdresszeilen"/>
            </w:pPr>
          </w:p>
        </w:tc>
      </w:tr>
      <w:tr w:rsidR="009B07EC" w:rsidRPr="0017362C" w:rsidTr="001C2C95">
        <w:trPr>
          <w:trHeight w:val="133"/>
        </w:trPr>
        <w:tc>
          <w:tcPr>
            <w:tcW w:w="6838" w:type="dxa"/>
            <w:vMerge/>
          </w:tcPr>
          <w:p w:rsidR="009B07EC" w:rsidRPr="0017362C" w:rsidRDefault="009B07EC" w:rsidP="00142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Align w:val="bottom"/>
          </w:tcPr>
          <w:p w:rsidR="009B07EC" w:rsidRPr="0017362C" w:rsidRDefault="009B07EC" w:rsidP="001A20AD">
            <w:pPr>
              <w:pStyle w:val="AbsenderInAdresszeilen"/>
            </w:pPr>
          </w:p>
        </w:tc>
      </w:tr>
      <w:tr w:rsidR="009B07EC" w:rsidRPr="0017362C" w:rsidTr="001C2C95">
        <w:trPr>
          <w:trHeight w:val="133"/>
        </w:trPr>
        <w:tc>
          <w:tcPr>
            <w:tcW w:w="6838" w:type="dxa"/>
            <w:vMerge/>
          </w:tcPr>
          <w:p w:rsidR="009B07EC" w:rsidRPr="0017362C" w:rsidRDefault="009B07EC" w:rsidP="00142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Align w:val="bottom"/>
          </w:tcPr>
          <w:p w:rsidR="009B07EC" w:rsidRPr="0017362C" w:rsidRDefault="009B07EC" w:rsidP="0020148C">
            <w:pPr>
              <w:pStyle w:val="OrtDatum"/>
            </w:pPr>
          </w:p>
        </w:tc>
      </w:tr>
      <w:tr w:rsidR="009B07EC" w:rsidRPr="0017362C" w:rsidTr="001C2C95">
        <w:trPr>
          <w:trHeight w:val="80"/>
        </w:trPr>
        <w:tc>
          <w:tcPr>
            <w:tcW w:w="6838" w:type="dxa"/>
          </w:tcPr>
          <w:p w:rsidR="009B07EC" w:rsidRPr="0017362C" w:rsidRDefault="009B07EC" w:rsidP="00142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17" w:type="dxa"/>
            <w:gridSpan w:val="2"/>
            <w:vAlign w:val="bottom"/>
          </w:tcPr>
          <w:p w:rsidR="009B07EC" w:rsidRPr="0017362C" w:rsidRDefault="009B07EC" w:rsidP="0020148C">
            <w:pPr>
              <w:pStyle w:val="OrtDatum"/>
            </w:pPr>
          </w:p>
        </w:tc>
      </w:tr>
    </w:tbl>
    <w:p w:rsidR="0017362C" w:rsidRDefault="0017362C" w:rsidP="001427D3"/>
    <w:p w:rsidR="009B07EC" w:rsidRPr="002A445A" w:rsidRDefault="009B07EC" w:rsidP="009B07EC">
      <w:pPr>
        <w:rPr>
          <w:b/>
          <w:sz w:val="24"/>
        </w:rPr>
      </w:pPr>
      <w:r w:rsidRPr="002A445A">
        <w:rPr>
          <w:b/>
          <w:sz w:val="24"/>
        </w:rPr>
        <w:t>Bestätigung der Zulassungsvor</w:t>
      </w:r>
      <w:r w:rsidR="00E67822">
        <w:rPr>
          <w:b/>
          <w:sz w:val="24"/>
        </w:rPr>
        <w:t>aussetzungen im Studienjahr 20</w:t>
      </w:r>
      <w:r w:rsidR="002A093E">
        <w:rPr>
          <w:b/>
          <w:sz w:val="24"/>
        </w:rPr>
        <w:t>16</w:t>
      </w:r>
      <w:r w:rsidR="00E67822">
        <w:rPr>
          <w:b/>
          <w:sz w:val="24"/>
        </w:rPr>
        <w:t>/201</w:t>
      </w:r>
      <w:r w:rsidR="002A093E">
        <w:rPr>
          <w:b/>
          <w:sz w:val="24"/>
        </w:rPr>
        <w:t>7</w:t>
      </w:r>
      <w:bookmarkStart w:id="0" w:name="_GoBack"/>
      <w:bookmarkEnd w:id="0"/>
    </w:p>
    <w:p w:rsidR="009B07EC" w:rsidRDefault="009B07EC" w:rsidP="009B07EC"/>
    <w:p w:rsidR="009B07EC" w:rsidRDefault="009B07EC" w:rsidP="009B07EC"/>
    <w:p w:rsidR="009B07EC" w:rsidRDefault="009B07EC" w:rsidP="009B07EC">
      <w:r>
        <w:t xml:space="preserve">für das Bachelorstudium </w:t>
      </w:r>
      <w:r w:rsidRPr="002A445A">
        <w:rPr>
          <w:b/>
        </w:rPr>
        <w:t>Psychologie</w:t>
      </w:r>
    </w:p>
    <w:p w:rsidR="0017362C" w:rsidRDefault="0017362C" w:rsidP="001427D3"/>
    <w:p w:rsidR="009B07EC" w:rsidRDefault="009B07EC" w:rsidP="001427D3"/>
    <w:p w:rsidR="009B07EC" w:rsidRDefault="009B07EC" w:rsidP="009B07EC">
      <w:pPr>
        <w:tabs>
          <w:tab w:val="left" w:pos="5954"/>
          <w:tab w:val="left" w:pos="6300"/>
          <w:tab w:val="left" w:pos="10260"/>
        </w:tabs>
        <w:ind w:right="70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8"/>
        <w:gridCol w:w="3162"/>
      </w:tblGrid>
      <w:tr w:rsidR="009B07EC" w:rsidTr="009946B8">
        <w:tc>
          <w:tcPr>
            <w:tcW w:w="6657" w:type="dxa"/>
          </w:tcPr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  <w:r>
              <w:t>Familienname, Vorname</w:t>
            </w: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</w:tc>
        <w:tc>
          <w:tcPr>
            <w:tcW w:w="3329" w:type="dxa"/>
          </w:tcPr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  <w:r>
              <w:t>Matrikelnummer</w:t>
            </w:r>
          </w:p>
        </w:tc>
      </w:tr>
    </w:tbl>
    <w:p w:rsidR="009B07EC" w:rsidRDefault="009B07EC" w:rsidP="009B07EC">
      <w:pPr>
        <w:tabs>
          <w:tab w:val="left" w:pos="5954"/>
          <w:tab w:val="left" w:pos="6300"/>
          <w:tab w:val="left" w:pos="10260"/>
        </w:tabs>
        <w:ind w:right="706"/>
      </w:pPr>
    </w:p>
    <w:p w:rsidR="009B07EC" w:rsidRDefault="009B07EC" w:rsidP="009B07EC">
      <w:pPr>
        <w:tabs>
          <w:tab w:val="left" w:pos="5954"/>
          <w:tab w:val="left" w:pos="6300"/>
          <w:tab w:val="left" w:pos="10260"/>
        </w:tabs>
        <w:ind w:right="706"/>
      </w:pPr>
      <w:r>
        <w:tab/>
        <w:t xml:space="preserve">           </w:t>
      </w:r>
    </w:p>
    <w:p w:rsidR="009B07EC" w:rsidRDefault="009B07EC" w:rsidP="009B07EC">
      <w:pPr>
        <w:tabs>
          <w:tab w:val="left" w:pos="5954"/>
          <w:tab w:val="left" w:pos="6300"/>
          <w:tab w:val="left" w:pos="10260"/>
        </w:tabs>
        <w:ind w:right="70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2270"/>
        <w:gridCol w:w="2258"/>
      </w:tblGrid>
      <w:tr w:rsidR="009B07EC" w:rsidTr="009946B8">
        <w:tc>
          <w:tcPr>
            <w:tcW w:w="4993" w:type="dxa"/>
          </w:tcPr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  <w:r>
              <w:t>Studium</w:t>
            </w: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</w:p>
        </w:tc>
        <w:tc>
          <w:tcPr>
            <w:tcW w:w="2496" w:type="dxa"/>
          </w:tcPr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  <w:r>
              <w:t xml:space="preserve">von  </w:t>
            </w:r>
          </w:p>
        </w:tc>
        <w:tc>
          <w:tcPr>
            <w:tcW w:w="2497" w:type="dxa"/>
          </w:tcPr>
          <w:p w:rsidR="009B07EC" w:rsidRDefault="009B07EC" w:rsidP="009946B8">
            <w:pPr>
              <w:tabs>
                <w:tab w:val="left" w:pos="5954"/>
                <w:tab w:val="left" w:pos="6300"/>
                <w:tab w:val="left" w:pos="10260"/>
              </w:tabs>
              <w:ind w:right="706"/>
            </w:pPr>
            <w:r>
              <w:t xml:space="preserve">   bis</w:t>
            </w:r>
          </w:p>
        </w:tc>
      </w:tr>
    </w:tbl>
    <w:p w:rsidR="009B07EC" w:rsidRDefault="009B07EC" w:rsidP="009B07EC">
      <w:pPr>
        <w:tabs>
          <w:tab w:val="left" w:pos="5954"/>
          <w:tab w:val="left" w:pos="6300"/>
          <w:tab w:val="left" w:pos="10260"/>
        </w:tabs>
        <w:ind w:right="706"/>
      </w:pPr>
    </w:p>
    <w:p w:rsidR="001C2C95" w:rsidRDefault="001C2C95" w:rsidP="009B07EC">
      <w:pPr>
        <w:jc w:val="both"/>
      </w:pPr>
    </w:p>
    <w:p w:rsidR="001C2C95" w:rsidRDefault="001C2C95" w:rsidP="009B07EC">
      <w:pPr>
        <w:jc w:val="both"/>
      </w:pPr>
    </w:p>
    <w:p w:rsidR="009B07EC" w:rsidRPr="009B07EC" w:rsidRDefault="009B07EC" w:rsidP="009B07EC">
      <w:pPr>
        <w:jc w:val="both"/>
      </w:pPr>
      <w:r w:rsidRPr="009B07EC">
        <w:t xml:space="preserve">Die/der angeführte Studierende ist gemäß § 1 Abs. 2 Z </w:t>
      </w:r>
      <w:r w:rsidR="00B92DF0">
        <w:t>2</w:t>
      </w:r>
      <w:r w:rsidR="001C2C95">
        <w:rPr>
          <w:rStyle w:val="Funotenzeichen"/>
        </w:rPr>
        <w:footnoteReference w:id="1"/>
      </w:r>
      <w:r w:rsidRPr="009B07EC">
        <w:t xml:space="preserve">  der Verordnung des Rektorats über das Aufnahmeverfahren für das Bachelorstudium der </w:t>
      </w:r>
      <w:r>
        <w:t>Psychologie</w:t>
      </w:r>
      <w:r w:rsidRPr="009B07EC">
        <w:t xml:space="preserve"> an der Universität Klagenfurt, verlautbart im </w:t>
      </w:r>
      <w:r w:rsidR="002A445A">
        <w:t>Mitteilungsblatt der AAUK vom 0</w:t>
      </w:r>
      <w:r w:rsidR="00B92DF0">
        <w:t>2</w:t>
      </w:r>
      <w:r w:rsidRPr="009B07EC">
        <w:t>.0</w:t>
      </w:r>
      <w:r w:rsidR="00B92DF0">
        <w:t>4</w:t>
      </w:r>
      <w:r w:rsidRPr="009B07EC">
        <w:t>.201</w:t>
      </w:r>
      <w:r w:rsidR="00B92DF0">
        <w:t>4</w:t>
      </w:r>
      <w:r w:rsidR="002A445A">
        <w:t>, 1</w:t>
      </w:r>
      <w:r w:rsidR="00B92DF0">
        <w:t>5</w:t>
      </w:r>
      <w:r w:rsidRPr="009B07EC">
        <w:t xml:space="preserve">. Stück, Nr. </w:t>
      </w:r>
      <w:r w:rsidR="002A445A">
        <w:t>1</w:t>
      </w:r>
      <w:r w:rsidR="00B92DF0">
        <w:t>00</w:t>
      </w:r>
      <w:r w:rsidR="002A445A">
        <w:t>.2 - 201</w:t>
      </w:r>
      <w:r w:rsidR="00B92DF0">
        <w:t>3</w:t>
      </w:r>
      <w:r w:rsidR="002A445A">
        <w:t>/201</w:t>
      </w:r>
      <w:r w:rsidR="00B92DF0">
        <w:t>4</w:t>
      </w:r>
      <w:r w:rsidR="002A445A">
        <w:t xml:space="preserve">, </w:t>
      </w:r>
      <w:r w:rsidRPr="009B07EC">
        <w:t>von der Regelung über das Aufnahmeverfahren ausgenommen.</w:t>
      </w:r>
    </w:p>
    <w:p w:rsidR="009B07EC" w:rsidRDefault="009B07EC" w:rsidP="001427D3"/>
    <w:p w:rsidR="009B07EC" w:rsidRDefault="009B07EC" w:rsidP="001427D3"/>
    <w:p w:rsidR="002A445A" w:rsidRDefault="002A445A" w:rsidP="001427D3"/>
    <w:p w:rsidR="002A445A" w:rsidRDefault="002A445A" w:rsidP="001427D3"/>
    <w:p w:rsidR="002A445A" w:rsidRDefault="002A445A" w:rsidP="001427D3"/>
    <w:p w:rsidR="001C2C95" w:rsidRDefault="001C2C95" w:rsidP="001427D3"/>
    <w:p w:rsidR="009B07EC" w:rsidRDefault="009B07EC" w:rsidP="002A445A">
      <w:pPr>
        <w:pBdr>
          <w:bottom w:val="single" w:sz="6" w:space="1" w:color="auto"/>
        </w:pBdr>
        <w:tabs>
          <w:tab w:val="left" w:pos="5954"/>
          <w:tab w:val="left" w:pos="6300"/>
          <w:tab w:val="left" w:pos="10260"/>
        </w:tabs>
        <w:ind w:right="-1"/>
        <w:rPr>
          <w:lang w:val="it-IT"/>
        </w:rPr>
      </w:pPr>
    </w:p>
    <w:p w:rsidR="009B07EC" w:rsidRDefault="009B07EC" w:rsidP="002A445A">
      <w:pPr>
        <w:tabs>
          <w:tab w:val="left" w:pos="5954"/>
          <w:tab w:val="left" w:pos="6300"/>
          <w:tab w:val="left" w:pos="10260"/>
        </w:tabs>
        <w:ind w:right="-1"/>
        <w:rPr>
          <w:lang w:val="it-IT"/>
        </w:rPr>
      </w:pPr>
    </w:p>
    <w:p w:rsidR="009B07EC" w:rsidRPr="00EC0F5B" w:rsidRDefault="009B07EC" w:rsidP="009B07EC">
      <w:pPr>
        <w:tabs>
          <w:tab w:val="left" w:pos="5954"/>
          <w:tab w:val="left" w:pos="6300"/>
          <w:tab w:val="left" w:pos="10260"/>
        </w:tabs>
        <w:ind w:right="-1"/>
        <w:rPr>
          <w:lang w:val="it-IT"/>
        </w:rPr>
      </w:pPr>
      <w:proofErr w:type="spellStart"/>
      <w:r>
        <w:rPr>
          <w:lang w:val="it-IT"/>
        </w:rPr>
        <w:t>Datum</w:t>
      </w:r>
      <w:proofErr w:type="spellEnd"/>
      <w:r>
        <w:rPr>
          <w:lang w:val="it-IT"/>
        </w:rPr>
        <w:t xml:space="preserve">                                                                                        </w:t>
      </w:r>
      <w:proofErr w:type="spellStart"/>
      <w:r>
        <w:rPr>
          <w:lang w:val="it-IT"/>
        </w:rPr>
        <w:t>Studienprogrammleitung</w:t>
      </w:r>
      <w:proofErr w:type="spellEnd"/>
    </w:p>
    <w:sectPr w:rsidR="009B07EC" w:rsidRPr="00EC0F5B" w:rsidSect="00721F5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960" w:right="1552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2E3" w:rsidRDefault="004D12E3">
      <w:r>
        <w:separator/>
      </w:r>
    </w:p>
  </w:endnote>
  <w:endnote w:type="continuationSeparator" w:id="0">
    <w:p w:rsidR="004D12E3" w:rsidRDefault="004D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BC" w:rsidRPr="00195E42" w:rsidRDefault="00BC179B" w:rsidP="0017362C">
    <w:pPr>
      <w:jc w:val="right"/>
      <w:rPr>
        <w:color w:val="404040"/>
        <w:sz w:val="20"/>
        <w:szCs w:val="20"/>
      </w:rPr>
    </w:pPr>
    <w:r>
      <w:rPr>
        <w:noProof/>
        <w:color w:val="404040"/>
        <w:sz w:val="20"/>
        <w:szCs w:val="20"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43180</wp:posOffset>
          </wp:positionV>
          <wp:extent cx="1162685" cy="302260"/>
          <wp:effectExtent l="0" t="0" r="0" b="2540"/>
          <wp:wrapNone/>
          <wp:docPr id="3" name="Bild 2" descr="UNI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UNI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ACB" w:rsidRPr="00195E42">
      <w:rPr>
        <w:color w:val="404040"/>
        <w:sz w:val="20"/>
        <w:szCs w:val="20"/>
      </w:rPr>
      <w:fldChar w:fldCharType="begin"/>
    </w:r>
    <w:r w:rsidR="000820BC" w:rsidRPr="00195E42">
      <w:rPr>
        <w:color w:val="404040"/>
        <w:sz w:val="20"/>
        <w:szCs w:val="20"/>
      </w:rPr>
      <w:instrText xml:space="preserve"> PAGE </w:instrText>
    </w:r>
    <w:r w:rsidR="00D92ACB" w:rsidRPr="00195E42">
      <w:rPr>
        <w:color w:val="404040"/>
        <w:sz w:val="20"/>
        <w:szCs w:val="20"/>
      </w:rPr>
      <w:fldChar w:fldCharType="separate"/>
    </w:r>
    <w:r w:rsidR="000820BC">
      <w:rPr>
        <w:noProof/>
        <w:color w:val="404040"/>
        <w:sz w:val="20"/>
        <w:szCs w:val="20"/>
      </w:rPr>
      <w:t>2</w:t>
    </w:r>
    <w:r w:rsidR="00D92ACB" w:rsidRPr="00195E42">
      <w:rPr>
        <w:color w:val="404040"/>
        <w:sz w:val="20"/>
        <w:szCs w:val="20"/>
      </w:rPr>
      <w:fldChar w:fldCharType="end"/>
    </w:r>
    <w:r w:rsidR="000820BC" w:rsidRPr="00195E42">
      <w:rPr>
        <w:color w:val="404040"/>
        <w:sz w:val="20"/>
        <w:szCs w:val="20"/>
      </w:rPr>
      <w:t>/</w:t>
    </w:r>
    <w:r w:rsidR="00D92ACB" w:rsidRPr="00195E42">
      <w:rPr>
        <w:color w:val="404040"/>
        <w:sz w:val="20"/>
        <w:szCs w:val="20"/>
      </w:rPr>
      <w:fldChar w:fldCharType="begin"/>
    </w:r>
    <w:r w:rsidR="000820BC" w:rsidRPr="00195E42">
      <w:rPr>
        <w:color w:val="404040"/>
        <w:sz w:val="20"/>
        <w:szCs w:val="20"/>
      </w:rPr>
      <w:instrText xml:space="preserve"> NUMPAGES  </w:instrText>
    </w:r>
    <w:r w:rsidR="00D92ACB" w:rsidRPr="00195E42">
      <w:rPr>
        <w:color w:val="404040"/>
        <w:sz w:val="20"/>
        <w:szCs w:val="20"/>
      </w:rPr>
      <w:fldChar w:fldCharType="separate"/>
    </w:r>
    <w:r w:rsidR="000820BC">
      <w:rPr>
        <w:noProof/>
        <w:color w:val="404040"/>
        <w:sz w:val="20"/>
        <w:szCs w:val="20"/>
      </w:rPr>
      <w:t>2</w:t>
    </w:r>
    <w:r w:rsidR="00D92ACB" w:rsidRPr="00195E42">
      <w:rPr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BC" w:rsidRDefault="00BC179B" w:rsidP="0017362C">
    <w:pPr>
      <w:pStyle w:val="Fuzeile"/>
    </w:pPr>
    <w:r>
      <w:rPr>
        <w:noProof/>
        <w:szCs w:val="20"/>
        <w:lang w:val="de-AT" w:eastAsia="de-AT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5067935</wp:posOffset>
          </wp:positionH>
          <wp:positionV relativeFrom="paragraph">
            <wp:posOffset>81280</wp:posOffset>
          </wp:positionV>
          <wp:extent cx="1143000" cy="351790"/>
          <wp:effectExtent l="0" t="0" r="0" b="0"/>
          <wp:wrapSquare wrapText="bothSides"/>
          <wp:docPr id="5" name="Bild 5" descr="kuw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uw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de-AT" w:eastAsia="de-A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43180</wp:posOffset>
          </wp:positionV>
          <wp:extent cx="1162685" cy="302260"/>
          <wp:effectExtent l="0" t="0" r="0" b="2540"/>
          <wp:wrapNone/>
          <wp:docPr id="1" name="Bild 4" descr="UNI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UNIWW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2E3" w:rsidRDefault="004D12E3">
      <w:r>
        <w:separator/>
      </w:r>
    </w:p>
  </w:footnote>
  <w:footnote w:type="continuationSeparator" w:id="0">
    <w:p w:rsidR="004D12E3" w:rsidRDefault="004D12E3">
      <w:r>
        <w:continuationSeparator/>
      </w:r>
    </w:p>
  </w:footnote>
  <w:footnote w:id="1">
    <w:p w:rsidR="001C2C95" w:rsidRPr="001C2C95" w:rsidRDefault="001C2C95" w:rsidP="001C2C95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 Ausgenommen sind Studierende, die in einem Studium der Psychologie Studienleistu</w:t>
      </w:r>
      <w:r w:rsidR="00B92DF0">
        <w:t xml:space="preserve">ngen im </w:t>
      </w:r>
      <w:r w:rsidR="00B92DF0">
        <w:br/>
        <w:t>Ausmaß von mindestens 9</w:t>
      </w:r>
      <w:r>
        <w:t>0 ECTS-Anrechnungspunkten aus dem Pflicht- bzw. (gebundenen) Wahlfach nachweisen können.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BC" w:rsidRDefault="00BC179B">
    <w:pPr>
      <w:pStyle w:val="Kopfzeile"/>
    </w:pPr>
    <w:r>
      <w:rPr>
        <w:noProof/>
        <w:szCs w:val="20"/>
        <w:lang w:val="de-AT" w:eastAsia="de-AT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4" name="Bild 1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0BC" w:rsidRDefault="00BC179B">
    <w:pPr>
      <w:pStyle w:val="Kopfzeile"/>
    </w:pPr>
    <w:r>
      <w:rPr>
        <w:noProof/>
        <w:szCs w:val="20"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4218940</wp:posOffset>
          </wp:positionH>
          <wp:positionV relativeFrom="paragraph">
            <wp:posOffset>-231140</wp:posOffset>
          </wp:positionV>
          <wp:extent cx="1917700" cy="939800"/>
          <wp:effectExtent l="0" t="0" r="6350" b="0"/>
          <wp:wrapNone/>
          <wp:docPr id="2" name="Bild 3" descr="U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UN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E2C5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F32C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2941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C4E5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A4C2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AE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248B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EF24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7A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8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2F0D7B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01"/>
    <w:rsid w:val="00026365"/>
    <w:rsid w:val="00031989"/>
    <w:rsid w:val="00044872"/>
    <w:rsid w:val="000508EF"/>
    <w:rsid w:val="000820BC"/>
    <w:rsid w:val="000D4A3E"/>
    <w:rsid w:val="000E6771"/>
    <w:rsid w:val="00110EAE"/>
    <w:rsid w:val="001427D3"/>
    <w:rsid w:val="0017362C"/>
    <w:rsid w:val="00175B11"/>
    <w:rsid w:val="00195E42"/>
    <w:rsid w:val="001A20AD"/>
    <w:rsid w:val="001A55A5"/>
    <w:rsid w:val="001A7327"/>
    <w:rsid w:val="001B3EA2"/>
    <w:rsid w:val="001C2241"/>
    <w:rsid w:val="001C2C95"/>
    <w:rsid w:val="001D48F4"/>
    <w:rsid w:val="001E0D6A"/>
    <w:rsid w:val="001E6D6C"/>
    <w:rsid w:val="001F4D45"/>
    <w:rsid w:val="0020148C"/>
    <w:rsid w:val="00207775"/>
    <w:rsid w:val="00233371"/>
    <w:rsid w:val="002374A5"/>
    <w:rsid w:val="002556D0"/>
    <w:rsid w:val="0027130E"/>
    <w:rsid w:val="00275D83"/>
    <w:rsid w:val="002772E0"/>
    <w:rsid w:val="00281BF8"/>
    <w:rsid w:val="002A093E"/>
    <w:rsid w:val="002A445A"/>
    <w:rsid w:val="002A74AD"/>
    <w:rsid w:val="002E5524"/>
    <w:rsid w:val="002E7A39"/>
    <w:rsid w:val="002F368E"/>
    <w:rsid w:val="003304A3"/>
    <w:rsid w:val="00357966"/>
    <w:rsid w:val="003D161B"/>
    <w:rsid w:val="003E7896"/>
    <w:rsid w:val="00402061"/>
    <w:rsid w:val="0040569D"/>
    <w:rsid w:val="0041496B"/>
    <w:rsid w:val="00440432"/>
    <w:rsid w:val="00456FDB"/>
    <w:rsid w:val="0046723D"/>
    <w:rsid w:val="004D12E3"/>
    <w:rsid w:val="004D44CD"/>
    <w:rsid w:val="004E28C8"/>
    <w:rsid w:val="00502021"/>
    <w:rsid w:val="005234AC"/>
    <w:rsid w:val="00532376"/>
    <w:rsid w:val="005477C4"/>
    <w:rsid w:val="00554B82"/>
    <w:rsid w:val="005563DC"/>
    <w:rsid w:val="00556AE2"/>
    <w:rsid w:val="005732D5"/>
    <w:rsid w:val="00580957"/>
    <w:rsid w:val="005A51C4"/>
    <w:rsid w:val="005F429C"/>
    <w:rsid w:val="00605DEF"/>
    <w:rsid w:val="00627A14"/>
    <w:rsid w:val="00646756"/>
    <w:rsid w:val="00663686"/>
    <w:rsid w:val="00694D10"/>
    <w:rsid w:val="00696CDD"/>
    <w:rsid w:val="006D7ADD"/>
    <w:rsid w:val="007002C3"/>
    <w:rsid w:val="00707A05"/>
    <w:rsid w:val="00711128"/>
    <w:rsid w:val="0071325A"/>
    <w:rsid w:val="00721F59"/>
    <w:rsid w:val="007948A8"/>
    <w:rsid w:val="007B06FD"/>
    <w:rsid w:val="007D1B76"/>
    <w:rsid w:val="007D3355"/>
    <w:rsid w:val="007E5131"/>
    <w:rsid w:val="007F3133"/>
    <w:rsid w:val="0080290D"/>
    <w:rsid w:val="008042C3"/>
    <w:rsid w:val="00815DEF"/>
    <w:rsid w:val="00816E5E"/>
    <w:rsid w:val="008237FA"/>
    <w:rsid w:val="00840053"/>
    <w:rsid w:val="00847122"/>
    <w:rsid w:val="00851E24"/>
    <w:rsid w:val="0085636F"/>
    <w:rsid w:val="00862E64"/>
    <w:rsid w:val="008961B6"/>
    <w:rsid w:val="008B0A4E"/>
    <w:rsid w:val="008B1AF6"/>
    <w:rsid w:val="008D3EB4"/>
    <w:rsid w:val="00907A76"/>
    <w:rsid w:val="00923F13"/>
    <w:rsid w:val="00954033"/>
    <w:rsid w:val="0098366C"/>
    <w:rsid w:val="009866B3"/>
    <w:rsid w:val="009A3353"/>
    <w:rsid w:val="009B07EC"/>
    <w:rsid w:val="00A05CAA"/>
    <w:rsid w:val="00A06944"/>
    <w:rsid w:val="00A30EC4"/>
    <w:rsid w:val="00A31170"/>
    <w:rsid w:val="00A430FE"/>
    <w:rsid w:val="00A51C33"/>
    <w:rsid w:val="00A90809"/>
    <w:rsid w:val="00A9155F"/>
    <w:rsid w:val="00AA057D"/>
    <w:rsid w:val="00AA5561"/>
    <w:rsid w:val="00AB6B18"/>
    <w:rsid w:val="00B05CBD"/>
    <w:rsid w:val="00B35540"/>
    <w:rsid w:val="00B46DEF"/>
    <w:rsid w:val="00B7172A"/>
    <w:rsid w:val="00B7692F"/>
    <w:rsid w:val="00B92DF0"/>
    <w:rsid w:val="00B9731F"/>
    <w:rsid w:val="00BB2F01"/>
    <w:rsid w:val="00BC179B"/>
    <w:rsid w:val="00C07812"/>
    <w:rsid w:val="00C51F03"/>
    <w:rsid w:val="00CD18DB"/>
    <w:rsid w:val="00CE4944"/>
    <w:rsid w:val="00D0024E"/>
    <w:rsid w:val="00D20436"/>
    <w:rsid w:val="00D277D7"/>
    <w:rsid w:val="00D33E93"/>
    <w:rsid w:val="00D36449"/>
    <w:rsid w:val="00D7589B"/>
    <w:rsid w:val="00D92ACB"/>
    <w:rsid w:val="00D92E1D"/>
    <w:rsid w:val="00D954F3"/>
    <w:rsid w:val="00DB7A8A"/>
    <w:rsid w:val="00DD3A8E"/>
    <w:rsid w:val="00DE2C3E"/>
    <w:rsid w:val="00DE4552"/>
    <w:rsid w:val="00E11B02"/>
    <w:rsid w:val="00E14822"/>
    <w:rsid w:val="00E20641"/>
    <w:rsid w:val="00E45FD5"/>
    <w:rsid w:val="00E67822"/>
    <w:rsid w:val="00E77E8D"/>
    <w:rsid w:val="00E912F7"/>
    <w:rsid w:val="00EA07D8"/>
    <w:rsid w:val="00EE21A9"/>
    <w:rsid w:val="00EF7D9E"/>
    <w:rsid w:val="00F003D4"/>
    <w:rsid w:val="00F12EA1"/>
    <w:rsid w:val="00F53D01"/>
    <w:rsid w:val="00F54533"/>
    <w:rsid w:val="00F829DA"/>
    <w:rsid w:val="00FD5335"/>
    <w:rsid w:val="00FD5982"/>
    <w:rsid w:val="00FF184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763376A-06FC-4611-B78E-F42E1F92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989"/>
    <w:rPr>
      <w:rFonts w:ascii="Trebuchet MS" w:hAnsi="Trebuchet MS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B06C0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38236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823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7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Unizeile">
    <w:name w:val="Adresse Unizeile"/>
    <w:basedOn w:val="Standard"/>
    <w:qFormat/>
    <w:rsid w:val="00840053"/>
    <w:pPr>
      <w:widowControl w:val="0"/>
      <w:spacing w:after="60"/>
      <w:ind w:left="-108" w:right="-249"/>
    </w:pPr>
    <w:rPr>
      <w:rFonts w:cs="Arial"/>
      <w:snapToGrid w:val="0"/>
      <w:spacing w:val="-2"/>
      <w:sz w:val="12"/>
      <w:szCs w:val="12"/>
    </w:rPr>
  </w:style>
  <w:style w:type="paragraph" w:customStyle="1" w:styleId="AdresseEmpfngerIn">
    <w:name w:val="Adresse EmpfängerIn"/>
    <w:basedOn w:val="Standard"/>
    <w:qFormat/>
    <w:rsid w:val="0017362C"/>
    <w:pPr>
      <w:widowControl w:val="0"/>
      <w:ind w:left="-108" w:right="-250"/>
    </w:pPr>
    <w:rPr>
      <w:rFonts w:cs="Arial"/>
      <w:snapToGrid w:val="0"/>
      <w:sz w:val="20"/>
      <w:szCs w:val="20"/>
    </w:rPr>
  </w:style>
  <w:style w:type="paragraph" w:customStyle="1" w:styleId="AbsenderInAdresszeilen">
    <w:name w:val="AbsenderIn Adresszeilen"/>
    <w:basedOn w:val="Standard"/>
    <w:qFormat/>
    <w:rsid w:val="00E45FD5"/>
    <w:pPr>
      <w:widowControl w:val="0"/>
      <w:ind w:left="-108"/>
    </w:pPr>
    <w:rPr>
      <w:rFonts w:cs="Arial"/>
      <w:snapToGrid w:val="0"/>
      <w:color w:val="404040"/>
      <w:sz w:val="16"/>
      <w:szCs w:val="18"/>
    </w:rPr>
  </w:style>
  <w:style w:type="paragraph" w:customStyle="1" w:styleId="AbsenderInmitKapitlchen">
    <w:name w:val="AbsenderIn mit Kapitälchen"/>
    <w:basedOn w:val="Standard"/>
    <w:next w:val="AbsenderInAdresszeilen"/>
    <w:qFormat/>
    <w:rsid w:val="00E45FD5"/>
    <w:pPr>
      <w:widowControl w:val="0"/>
      <w:ind w:left="-108"/>
    </w:pPr>
    <w:rPr>
      <w:b/>
      <w:smallCaps/>
      <w:snapToGrid w:val="0"/>
      <w:color w:val="595959"/>
      <w:sz w:val="16"/>
      <w:szCs w:val="18"/>
    </w:rPr>
  </w:style>
  <w:style w:type="paragraph" w:customStyle="1" w:styleId="AAUberschrift">
    <w:name w:val="AAU Überschrift"/>
    <w:basedOn w:val="Standard"/>
    <w:qFormat/>
    <w:rsid w:val="0017362C"/>
    <w:pPr>
      <w:widowControl w:val="0"/>
      <w:tabs>
        <w:tab w:val="left" w:pos="1440"/>
      </w:tabs>
    </w:pPr>
    <w:rPr>
      <w:rFonts w:cs="Arial"/>
      <w:b/>
      <w:snapToGrid w:val="0"/>
      <w:sz w:val="28"/>
      <w:szCs w:val="34"/>
    </w:rPr>
  </w:style>
  <w:style w:type="character" w:customStyle="1" w:styleId="FuzeileZchn">
    <w:name w:val="Fußzeile Zchn"/>
    <w:link w:val="Fuzeile"/>
    <w:uiPriority w:val="99"/>
    <w:rsid w:val="0017362C"/>
    <w:rPr>
      <w:sz w:val="24"/>
      <w:szCs w:val="24"/>
      <w:lang w:val="de-DE" w:eastAsia="de-DE"/>
    </w:rPr>
  </w:style>
  <w:style w:type="character" w:styleId="Hervorhebung">
    <w:name w:val="Emphasis"/>
    <w:uiPriority w:val="20"/>
    <w:qFormat/>
    <w:rsid w:val="0017362C"/>
    <w:rPr>
      <w:i/>
      <w:iCs/>
    </w:rPr>
  </w:style>
  <w:style w:type="paragraph" w:customStyle="1" w:styleId="AbsenderInohneKapitlchen">
    <w:name w:val="AbsenderIn ohne Kapitälchen"/>
    <w:basedOn w:val="AbsenderInmitKapitlchen"/>
    <w:next w:val="AbsenderInmitKapitlchen"/>
    <w:qFormat/>
    <w:rsid w:val="0020148C"/>
    <w:rPr>
      <w:b w:val="0"/>
      <w:smallCaps w:val="0"/>
      <w:szCs w:val="16"/>
    </w:rPr>
  </w:style>
  <w:style w:type="paragraph" w:customStyle="1" w:styleId="OrtDatum">
    <w:name w:val="Ort Datum"/>
    <w:basedOn w:val="AbsenderInAdresszeilen"/>
    <w:next w:val="Standard"/>
    <w:qFormat/>
    <w:rsid w:val="0020148C"/>
  </w:style>
  <w:style w:type="character" w:styleId="Hyperlink">
    <w:name w:val="Hyperlink"/>
    <w:uiPriority w:val="99"/>
    <w:semiHidden/>
    <w:unhideWhenUsed/>
    <w:rsid w:val="00B05CBD"/>
    <w:rPr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7948A8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C2C95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C2C95"/>
    <w:rPr>
      <w:rFonts w:ascii="Trebuchet MS" w:hAnsi="Trebuchet MS"/>
      <w:lang w:val="de-DE" w:eastAsia="de-DE"/>
    </w:rPr>
  </w:style>
  <w:style w:type="character" w:styleId="Funotenzeichen">
    <w:name w:val="footnote reference"/>
    <w:uiPriority w:val="99"/>
    <w:semiHidden/>
    <w:unhideWhenUsed/>
    <w:rsid w:val="001C2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Vorlage_AAU_mitLogo_PSY_cognition_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AE4A-A6E2-41CA-9FA5-FE76CFD2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Vorlage_AAU_mitLogo_PSY_cognition_1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mit Logo</vt:lpstr>
    </vt:vector>
  </TitlesOfParts>
  <Company>Universtität Klagenfurt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mit Logo</dc:title>
  <dc:subject/>
  <dc:creator>nliebenb</dc:creator>
  <cp:keywords>Briefvorlage AAU Logo</cp:keywords>
  <cp:lastModifiedBy>Gula, Bartosz</cp:lastModifiedBy>
  <cp:revision>3</cp:revision>
  <cp:lastPrinted>2011-03-22T20:54:00Z</cp:lastPrinted>
  <dcterms:created xsi:type="dcterms:W3CDTF">2015-02-06T10:09:00Z</dcterms:created>
  <dcterms:modified xsi:type="dcterms:W3CDTF">2016-02-19T15:39:00Z</dcterms:modified>
</cp:coreProperties>
</file>